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48596D" w:rsidP="000B7B1C">
            <w:pPr>
              <w:rPr>
                <w:lang w:val="en-US"/>
              </w:rPr>
            </w:pPr>
            <w:r>
              <w:rPr>
                <w:bCs/>
              </w:rPr>
              <w:t>16</w:t>
            </w:r>
            <w:r w:rsidR="00900352">
              <w:rPr>
                <w:bCs/>
              </w:rPr>
              <w:t xml:space="preserve">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1993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 </w:t>
            </w:r>
            <w:r w:rsidR="0048596D">
              <w:t>г. Саратов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Pr="0048596D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  <w:r w:rsidRPr="0048596D">
              <w:t>высшее  (</w:t>
            </w:r>
            <w:proofErr w:type="spellStart"/>
            <w:r w:rsidRPr="0048596D">
              <w:t>специалитет</w:t>
            </w:r>
            <w:proofErr w:type="spellEnd"/>
            <w:r w:rsidRPr="0048596D">
              <w:t>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</w:t>
            </w:r>
            <w:r w:rsidR="00A35585">
              <w:t>2015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8596D">
              <w:t xml:space="preserve">ФБОУ </w:t>
            </w:r>
            <w:proofErr w:type="gramStart"/>
            <w:r w:rsidR="0048596D">
              <w:t>ВО</w:t>
            </w:r>
            <w:proofErr w:type="gramEnd"/>
            <w:r w:rsidR="0048596D">
              <w:t xml:space="preserve"> «Саратовский государственный технический университет»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4859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8596D" w:rsidP="0048596D">
            <w:pPr>
              <w:ind w:left="72"/>
              <w:rPr>
                <w:b/>
                <w:bCs/>
              </w:rPr>
            </w:pPr>
            <w:r>
              <w:t>не имеет или 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48596D" w:rsidP="000D3325">
            <w:pPr>
              <w:rPr>
                <w:bCs/>
              </w:rPr>
            </w:pPr>
            <w:r>
              <w:rPr>
                <w:bCs/>
              </w:rPr>
              <w:t>не был или 2015г. - Тунис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48596D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не имеет или </w:t>
            </w:r>
            <w:r w:rsidR="00900352"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48596D" w:rsidP="0048596D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 xml:space="preserve">не владеет или </w:t>
            </w:r>
            <w:r w:rsidR="00900352"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051139" w:rsidRDefault="00051139" w:rsidP="00A35585">
      <w:pPr>
        <w:pStyle w:val="a9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A35585">
            <w:pPr>
              <w:jc w:val="both"/>
              <w:rPr>
                <w:szCs w:val="24"/>
              </w:rPr>
            </w:pPr>
            <w:bookmarkStart w:id="3" w:name="Период"/>
            <w:bookmarkEnd w:id="3"/>
            <w:r>
              <w:rPr>
                <w:szCs w:val="24"/>
              </w:rPr>
              <w:t>05.07.20</w:t>
            </w:r>
            <w:r w:rsidR="00A35585">
              <w:rPr>
                <w:szCs w:val="24"/>
              </w:rPr>
              <w:t>15</w:t>
            </w:r>
            <w:r>
              <w:rPr>
                <w:szCs w:val="24"/>
              </w:rPr>
              <w:t xml:space="preserve"> – 05.07.20</w:t>
            </w:r>
            <w:r w:rsidR="00A35585">
              <w:rPr>
                <w:szCs w:val="24"/>
              </w:rPr>
              <w:t>16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A355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</w:t>
            </w:r>
            <w:r w:rsidR="00A35585">
              <w:rPr>
                <w:szCs w:val="24"/>
              </w:rPr>
              <w:t>16</w:t>
            </w:r>
            <w:r>
              <w:rPr>
                <w:szCs w:val="24"/>
              </w:rPr>
              <w:t xml:space="preserve"> – 05.12.20</w:t>
            </w:r>
            <w:r w:rsidR="00A35585">
              <w:rPr>
                <w:szCs w:val="24"/>
              </w:rPr>
              <w:t>20</w:t>
            </w:r>
          </w:p>
        </w:tc>
        <w:tc>
          <w:tcPr>
            <w:tcW w:w="5919" w:type="dxa"/>
            <w:shd w:val="clear" w:color="auto" w:fill="auto"/>
          </w:tcPr>
          <w:p w:rsidR="0046539A" w:rsidRDefault="00911FA7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внешних коммуникаций, заместитель начальника отдела внешних коммуникаций</w:t>
            </w:r>
            <w:r w:rsidR="0046539A">
              <w:rPr>
                <w:szCs w:val="24"/>
              </w:rPr>
              <w:t>, ООО «Вымпел»</w:t>
            </w:r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A355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06.12.20</w:t>
            </w:r>
            <w:r w:rsidR="00A35585">
              <w:rPr>
                <w:szCs w:val="24"/>
              </w:rPr>
              <w:t>20 – 12.05.2021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A35585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13.05.2021</w:t>
            </w:r>
            <w:r w:rsidR="0046539A">
              <w:rPr>
                <w:szCs w:val="24"/>
              </w:rPr>
              <w:t xml:space="preserve"> – по н/</w:t>
            </w:r>
            <w:proofErr w:type="spellStart"/>
            <w:r w:rsidR="0046539A"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4D5D78" w:rsidRDefault="004D5D78"/>
    <w:p w:rsidR="0048596D" w:rsidRDefault="0048596D" w:rsidP="0048596D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Сведения о родственниках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48596D" w:rsidRPr="00900352" w:rsidTr="0048596D">
        <w:tc>
          <w:tcPr>
            <w:tcW w:w="3119" w:type="dxa"/>
            <w:shd w:val="clear" w:color="auto" w:fill="auto"/>
          </w:tcPr>
          <w:p w:rsidR="0048596D" w:rsidRPr="0046539A" w:rsidRDefault="0048596D" w:rsidP="00F64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отец</w:t>
            </w:r>
          </w:p>
        </w:tc>
        <w:tc>
          <w:tcPr>
            <w:tcW w:w="5919" w:type="dxa"/>
            <w:shd w:val="clear" w:color="auto" w:fill="auto"/>
          </w:tcPr>
          <w:p w:rsidR="0048596D" w:rsidRDefault="0048596D" w:rsidP="004859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 Иван Николаевич, родился в 1974г.</w:t>
            </w:r>
          </w:p>
          <w:p w:rsidR="0048596D" w:rsidRPr="00900352" w:rsidRDefault="0048596D" w:rsidP="004859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Директор, </w:t>
            </w:r>
            <w:r w:rsidR="00A35585">
              <w:rPr>
                <w:szCs w:val="24"/>
              </w:rPr>
              <w:t>ООО ГК «Восход», г. Саратов</w:t>
            </w:r>
          </w:p>
        </w:tc>
      </w:tr>
      <w:tr w:rsidR="0048596D" w:rsidRPr="00900352" w:rsidTr="0048596D">
        <w:tc>
          <w:tcPr>
            <w:tcW w:w="3119" w:type="dxa"/>
            <w:shd w:val="clear" w:color="auto" w:fill="auto"/>
          </w:tcPr>
          <w:p w:rsidR="0048596D" w:rsidRPr="0046539A" w:rsidRDefault="0048596D" w:rsidP="00F64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мать</w:t>
            </w:r>
          </w:p>
        </w:tc>
        <w:tc>
          <w:tcPr>
            <w:tcW w:w="5919" w:type="dxa"/>
            <w:shd w:val="clear" w:color="auto" w:fill="auto"/>
          </w:tcPr>
          <w:p w:rsidR="0048596D" w:rsidRDefault="0048596D" w:rsidP="00F64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Иванова (Петрова) Инна Васильевна, родилась в 1970г.</w:t>
            </w:r>
          </w:p>
          <w:p w:rsidR="0048596D" w:rsidRPr="00900352" w:rsidRDefault="0048596D" w:rsidP="00F64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Юрист, ИП Бубликов, г. Саратов</w:t>
            </w:r>
          </w:p>
        </w:tc>
      </w:tr>
      <w:tr w:rsidR="00A35585" w:rsidRPr="00900352" w:rsidTr="0048596D">
        <w:tc>
          <w:tcPr>
            <w:tcW w:w="3119" w:type="dxa"/>
            <w:shd w:val="clear" w:color="auto" w:fill="auto"/>
          </w:tcPr>
          <w:p w:rsidR="00A35585" w:rsidRDefault="00A35585" w:rsidP="00F647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5919" w:type="dxa"/>
            <w:shd w:val="clear" w:color="auto" w:fill="auto"/>
          </w:tcPr>
          <w:p w:rsidR="00A35585" w:rsidRDefault="00A35585" w:rsidP="00F647AE">
            <w:pPr>
              <w:jc w:val="both"/>
              <w:rPr>
                <w:szCs w:val="24"/>
              </w:rPr>
            </w:pPr>
          </w:p>
        </w:tc>
      </w:tr>
    </w:tbl>
    <w:p w:rsidR="0046539A" w:rsidRDefault="0046539A">
      <w:bookmarkStart w:id="4" w:name="_GoBack"/>
      <w:bookmarkEnd w:id="4"/>
    </w:p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8596D"/>
    <w:rsid w:val="004D5D78"/>
    <w:rsid w:val="00617318"/>
    <w:rsid w:val="006708A1"/>
    <w:rsid w:val="007B14CE"/>
    <w:rsid w:val="00825D54"/>
    <w:rsid w:val="00900352"/>
    <w:rsid w:val="00911FA7"/>
    <w:rsid w:val="00927B42"/>
    <w:rsid w:val="009F2B4E"/>
    <w:rsid w:val="00A35585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8429-AF21-4A9F-8157-CB26002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Пользователь ОГСиК1</cp:lastModifiedBy>
  <cp:revision>2</cp:revision>
  <dcterms:created xsi:type="dcterms:W3CDTF">2023-03-16T05:06:00Z</dcterms:created>
  <dcterms:modified xsi:type="dcterms:W3CDTF">2023-03-16T05:06:00Z</dcterms:modified>
</cp:coreProperties>
</file>